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DE" w:rsidRPr="00032D91" w:rsidRDefault="007266DE" w:rsidP="009F65C5">
      <w:pPr>
        <w:spacing w:after="0" w:line="360" w:lineRule="auto"/>
        <w:rPr>
          <w:b/>
          <w:sz w:val="28"/>
          <w:szCs w:val="28"/>
        </w:rPr>
      </w:pPr>
    </w:p>
    <w:p w:rsidR="00A17761" w:rsidRDefault="007266DE" w:rsidP="00A17761">
      <w:pPr>
        <w:rPr>
          <w:b/>
        </w:rPr>
      </w:pPr>
      <w:r w:rsidRPr="00032D9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17761">
        <w:rPr>
          <w:b/>
        </w:rPr>
        <w:t>PART-TIME OFFICE ADMINISTRATION/FUNDRAISER/EVENTS POSITION</w:t>
      </w:r>
    </w:p>
    <w:p w:rsidR="002917B2" w:rsidRPr="00A17761" w:rsidRDefault="00A17761" w:rsidP="002917B2">
      <w:pPr>
        <w:rPr>
          <w:b/>
        </w:rPr>
      </w:pPr>
      <w:r>
        <w:rPr>
          <w:b/>
        </w:rPr>
        <w:t>PERSON SPECIFICATION</w:t>
      </w:r>
    </w:p>
    <w:p w:rsidR="002917B2" w:rsidRPr="00032D91" w:rsidRDefault="002917B2" w:rsidP="00032D91">
      <w:pPr>
        <w:spacing w:after="0"/>
        <w:rPr>
          <w:rFonts w:asciiTheme="minorHAnsi" w:hAnsiTheme="minorHAnsi" w:cstheme="minorHAnsi"/>
          <w:sz w:val="24"/>
        </w:rPr>
      </w:pPr>
      <w:r w:rsidRPr="00032D91">
        <w:rPr>
          <w:rFonts w:asciiTheme="minorHAnsi" w:hAnsiTheme="minorHAnsi" w:cstheme="minorHAnsi"/>
          <w:sz w:val="24"/>
        </w:rPr>
        <w:t>The selection of candidates for the post will be based on the following criteria:</w:t>
      </w:r>
    </w:p>
    <w:p w:rsidR="002917B2" w:rsidRPr="00032D91" w:rsidRDefault="002917B2" w:rsidP="002917B2">
      <w:pPr>
        <w:rPr>
          <w:rFonts w:asciiTheme="minorHAnsi" w:hAnsiTheme="minorHAnsi" w:cstheme="minorHAnsi"/>
          <w:sz w:val="24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7"/>
        <w:gridCol w:w="5248"/>
      </w:tblGrid>
      <w:tr w:rsidR="002917B2" w:rsidRPr="00032D91" w:rsidTr="00032D91"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2" w:rsidRPr="00032D91" w:rsidRDefault="002917B2">
            <w:pPr>
              <w:pStyle w:val="Heading1"/>
              <w:rPr>
                <w:rFonts w:asciiTheme="minorHAnsi" w:eastAsiaTheme="minorEastAsia" w:hAnsiTheme="minorHAnsi" w:cstheme="minorHAnsi"/>
                <w:b/>
                <w:i w:val="0"/>
                <w:sz w:val="24"/>
              </w:rPr>
            </w:pPr>
            <w:r w:rsidRPr="00032D91">
              <w:rPr>
                <w:rFonts w:asciiTheme="minorHAnsi" w:eastAsiaTheme="minorEastAsia" w:hAnsiTheme="minorHAnsi" w:cstheme="minorHAnsi"/>
                <w:b/>
                <w:i w:val="0"/>
                <w:sz w:val="24"/>
              </w:rPr>
              <w:t>ESSENTIAL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2" w:rsidRPr="00032D91" w:rsidRDefault="002917B2">
            <w:pPr>
              <w:pStyle w:val="Heading1"/>
              <w:rPr>
                <w:rFonts w:asciiTheme="minorHAnsi" w:eastAsiaTheme="minorEastAsia" w:hAnsiTheme="minorHAnsi" w:cstheme="minorHAnsi"/>
                <w:b/>
                <w:i w:val="0"/>
                <w:sz w:val="24"/>
              </w:rPr>
            </w:pPr>
            <w:r w:rsidRPr="00032D91">
              <w:rPr>
                <w:rFonts w:asciiTheme="minorHAnsi" w:eastAsiaTheme="minorEastAsia" w:hAnsiTheme="minorHAnsi" w:cstheme="minorHAnsi"/>
                <w:b/>
                <w:i w:val="0"/>
                <w:sz w:val="24"/>
              </w:rPr>
              <w:t>PREFERRED</w:t>
            </w:r>
          </w:p>
        </w:tc>
      </w:tr>
      <w:tr w:rsidR="002917B2" w:rsidRPr="00032D91" w:rsidTr="00032D91"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2" w:rsidRPr="00032D91" w:rsidRDefault="002917B2" w:rsidP="00032D91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032D91">
              <w:rPr>
                <w:rFonts w:asciiTheme="minorHAnsi" w:hAnsiTheme="minorHAnsi" w:cstheme="minorHAnsi"/>
                <w:b/>
                <w:sz w:val="24"/>
              </w:rPr>
              <w:t>Qualifications</w:t>
            </w:r>
          </w:p>
          <w:p w:rsidR="00F231E8" w:rsidRPr="00F231E8" w:rsidRDefault="00F231E8" w:rsidP="00F231E8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F231E8">
              <w:rPr>
                <w:rFonts w:asciiTheme="minorHAnsi" w:hAnsiTheme="minorHAnsi" w:cstheme="minorHAnsi"/>
                <w:sz w:val="24"/>
              </w:rPr>
              <w:t>GCSE grade C or above in English and Maths (or</w:t>
            </w:r>
            <w:r>
              <w:t xml:space="preserve"> </w:t>
            </w:r>
            <w:r w:rsidRPr="00F231E8">
              <w:rPr>
                <w:rFonts w:asciiTheme="minorHAnsi" w:hAnsiTheme="minorHAnsi" w:cstheme="minorHAnsi"/>
                <w:sz w:val="24"/>
              </w:rPr>
              <w:t>equivalent)</w:t>
            </w:r>
          </w:p>
          <w:p w:rsidR="002917B2" w:rsidRPr="00032D91" w:rsidRDefault="00F231E8" w:rsidP="00F231E8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F231E8">
              <w:rPr>
                <w:rFonts w:asciiTheme="minorHAnsi" w:hAnsiTheme="minorHAnsi" w:cstheme="minorHAnsi"/>
                <w:sz w:val="24"/>
              </w:rPr>
              <w:t>Full clean driving licence</w:t>
            </w:r>
            <w:r w:rsidRPr="00032D91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2" w:rsidRPr="00F231E8" w:rsidRDefault="002917B2" w:rsidP="00F231E8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F231E8">
              <w:rPr>
                <w:rFonts w:asciiTheme="minorHAnsi" w:hAnsiTheme="minorHAnsi" w:cstheme="minorHAnsi"/>
                <w:b/>
                <w:sz w:val="24"/>
              </w:rPr>
              <w:t xml:space="preserve">Qualifications </w:t>
            </w:r>
          </w:p>
          <w:p w:rsidR="00F231E8" w:rsidRDefault="00F231E8" w:rsidP="00F231E8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F231E8">
              <w:rPr>
                <w:rFonts w:asciiTheme="minorHAnsi" w:hAnsiTheme="minorHAnsi" w:cstheme="minorHAnsi"/>
                <w:sz w:val="24"/>
              </w:rPr>
              <w:t>‘A’ level attainment (or equivalent)</w:t>
            </w:r>
          </w:p>
          <w:p w:rsidR="00F231E8" w:rsidRPr="00F231E8" w:rsidRDefault="00F231E8" w:rsidP="00F231E8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F231E8">
              <w:rPr>
                <w:rFonts w:asciiTheme="minorHAnsi" w:hAnsiTheme="minorHAnsi" w:cstheme="minorHAnsi"/>
                <w:sz w:val="24"/>
              </w:rPr>
              <w:t>Current First Aid at Work Certificate</w:t>
            </w:r>
          </w:p>
          <w:p w:rsidR="00B34D18" w:rsidRPr="00F231E8" w:rsidRDefault="00F231E8" w:rsidP="00F231E8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F231E8">
              <w:rPr>
                <w:rFonts w:asciiTheme="minorHAnsi" w:hAnsiTheme="minorHAnsi" w:cstheme="minorHAnsi"/>
                <w:sz w:val="24"/>
              </w:rPr>
              <w:t>IT qualifications</w:t>
            </w:r>
          </w:p>
          <w:p w:rsidR="00F231E8" w:rsidRPr="00F231E8" w:rsidRDefault="00F231E8" w:rsidP="00F231E8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F231E8">
              <w:rPr>
                <w:rFonts w:asciiTheme="minorHAnsi" w:hAnsiTheme="minorHAnsi" w:cstheme="minorHAnsi"/>
                <w:sz w:val="24"/>
              </w:rPr>
              <w:t>Office administration qualifications</w:t>
            </w:r>
          </w:p>
          <w:p w:rsidR="002917B2" w:rsidRPr="00032D91" w:rsidRDefault="002917B2" w:rsidP="00032D9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2917B2" w:rsidRPr="00032D91" w:rsidTr="00032D91"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2" w:rsidRPr="00032D91" w:rsidRDefault="002917B2" w:rsidP="00032D91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032D91">
              <w:rPr>
                <w:rFonts w:asciiTheme="minorHAnsi" w:hAnsiTheme="minorHAnsi" w:cstheme="minorHAnsi"/>
                <w:b/>
                <w:sz w:val="24"/>
              </w:rPr>
              <w:t>Capabilities and Skills</w:t>
            </w:r>
          </w:p>
          <w:p w:rsidR="00F231E8" w:rsidRPr="00F231E8" w:rsidRDefault="00F231E8" w:rsidP="00F231E8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F231E8">
              <w:rPr>
                <w:rFonts w:asciiTheme="minorHAnsi" w:hAnsiTheme="minorHAnsi" w:cstheme="minorHAnsi"/>
                <w:sz w:val="24"/>
              </w:rPr>
              <w:t>Ability to work well under pressure</w:t>
            </w:r>
          </w:p>
          <w:p w:rsidR="00F231E8" w:rsidRPr="00F231E8" w:rsidRDefault="00F231E8" w:rsidP="00F231E8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F231E8">
              <w:rPr>
                <w:rFonts w:asciiTheme="minorHAnsi" w:hAnsiTheme="minorHAnsi" w:cstheme="minorHAnsi"/>
                <w:sz w:val="24"/>
              </w:rPr>
              <w:t>Disability awareness</w:t>
            </w:r>
          </w:p>
          <w:p w:rsidR="00F231E8" w:rsidRPr="00F231E8" w:rsidRDefault="00F231E8" w:rsidP="00F231E8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F231E8">
              <w:rPr>
                <w:rFonts w:asciiTheme="minorHAnsi" w:hAnsiTheme="minorHAnsi" w:cstheme="minorHAnsi"/>
                <w:sz w:val="24"/>
              </w:rPr>
              <w:t>Excellent administrative and organisational skills</w:t>
            </w:r>
          </w:p>
          <w:p w:rsidR="00F231E8" w:rsidRPr="00F231E8" w:rsidRDefault="00F231E8" w:rsidP="00F231E8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F231E8">
              <w:rPr>
                <w:rFonts w:asciiTheme="minorHAnsi" w:hAnsiTheme="minorHAnsi" w:cstheme="minorHAnsi"/>
                <w:sz w:val="24"/>
              </w:rPr>
              <w:t>Excellent time management skills</w:t>
            </w:r>
          </w:p>
          <w:p w:rsidR="00F231E8" w:rsidRPr="00F231E8" w:rsidRDefault="00F231E8" w:rsidP="00F231E8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F231E8">
              <w:rPr>
                <w:rFonts w:asciiTheme="minorHAnsi" w:hAnsiTheme="minorHAnsi" w:cstheme="minorHAnsi"/>
                <w:sz w:val="24"/>
              </w:rPr>
              <w:t>Excellent telephone manner</w:t>
            </w:r>
          </w:p>
          <w:p w:rsidR="00F231E8" w:rsidRPr="00F231E8" w:rsidRDefault="00F231E8" w:rsidP="00F231E8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F231E8">
              <w:rPr>
                <w:rFonts w:asciiTheme="minorHAnsi" w:hAnsiTheme="minorHAnsi" w:cstheme="minorHAnsi"/>
                <w:sz w:val="24"/>
              </w:rPr>
              <w:t>Ability to work competently with a networked computer system</w:t>
            </w:r>
          </w:p>
          <w:p w:rsidR="00F231E8" w:rsidRPr="00F231E8" w:rsidRDefault="00F231E8" w:rsidP="00F231E8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F231E8">
              <w:rPr>
                <w:rFonts w:asciiTheme="minorHAnsi" w:hAnsiTheme="minorHAnsi" w:cstheme="minorHAnsi"/>
                <w:sz w:val="24"/>
              </w:rPr>
              <w:t>Effective written and spoken communication skills</w:t>
            </w:r>
          </w:p>
          <w:p w:rsidR="00F231E8" w:rsidRPr="00F231E8" w:rsidRDefault="00F231E8" w:rsidP="00F231E8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F231E8">
              <w:rPr>
                <w:rFonts w:asciiTheme="minorHAnsi" w:hAnsiTheme="minorHAnsi" w:cstheme="minorHAnsi"/>
                <w:sz w:val="24"/>
              </w:rPr>
              <w:t>Ability to cope well with disabled people and their needs</w:t>
            </w:r>
          </w:p>
          <w:p w:rsidR="00F231E8" w:rsidRPr="00F231E8" w:rsidRDefault="00F231E8" w:rsidP="00F231E8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F231E8">
              <w:rPr>
                <w:rFonts w:asciiTheme="minorHAnsi" w:hAnsiTheme="minorHAnsi" w:cstheme="minorHAnsi"/>
                <w:sz w:val="24"/>
              </w:rPr>
              <w:t>Understanding of the voluntary sector</w:t>
            </w:r>
          </w:p>
          <w:p w:rsidR="00F231E8" w:rsidRPr="00F231E8" w:rsidRDefault="00F231E8" w:rsidP="00F231E8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F231E8">
              <w:rPr>
                <w:rFonts w:asciiTheme="minorHAnsi" w:hAnsiTheme="minorHAnsi" w:cstheme="minorHAnsi"/>
                <w:sz w:val="24"/>
              </w:rPr>
              <w:t>Cash handling experience</w:t>
            </w:r>
          </w:p>
          <w:p w:rsidR="00F231E8" w:rsidRPr="00F231E8" w:rsidRDefault="00F231E8" w:rsidP="00F231E8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F231E8">
              <w:rPr>
                <w:rFonts w:asciiTheme="minorHAnsi" w:hAnsiTheme="minorHAnsi" w:cstheme="minorHAnsi"/>
                <w:sz w:val="24"/>
              </w:rPr>
              <w:t>Experience of fundraising</w:t>
            </w:r>
          </w:p>
          <w:p w:rsidR="002917B2" w:rsidRPr="00032D91" w:rsidRDefault="002917B2" w:rsidP="00032D9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2" w:rsidRPr="00F231E8" w:rsidRDefault="002917B2" w:rsidP="00F231E8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F231E8">
              <w:rPr>
                <w:rFonts w:asciiTheme="minorHAnsi" w:hAnsiTheme="minorHAnsi" w:cstheme="minorHAnsi"/>
                <w:b/>
                <w:sz w:val="24"/>
              </w:rPr>
              <w:t>Capabilities and Skills</w:t>
            </w:r>
          </w:p>
          <w:p w:rsidR="00F231E8" w:rsidRPr="00F231E8" w:rsidRDefault="00F231E8" w:rsidP="00F231E8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F231E8">
              <w:rPr>
                <w:rFonts w:asciiTheme="minorHAnsi" w:hAnsiTheme="minorHAnsi" w:cstheme="minorHAnsi"/>
                <w:sz w:val="24"/>
              </w:rPr>
              <w:t>Experience of</w:t>
            </w:r>
            <w:r w:rsidR="005D75B0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5D75B0" w:rsidRPr="00B34D18">
              <w:rPr>
                <w:rFonts w:asciiTheme="minorHAnsi" w:hAnsiTheme="minorHAnsi" w:cstheme="minorHAnsi"/>
                <w:sz w:val="24"/>
              </w:rPr>
              <w:t>the SAGE</w:t>
            </w:r>
            <w:r w:rsidRPr="00F231E8">
              <w:rPr>
                <w:rFonts w:asciiTheme="minorHAnsi" w:hAnsiTheme="minorHAnsi" w:cstheme="minorHAnsi"/>
                <w:sz w:val="24"/>
              </w:rPr>
              <w:t xml:space="preserve"> computerised accounts system</w:t>
            </w:r>
          </w:p>
          <w:p w:rsidR="00F231E8" w:rsidRPr="00F231E8" w:rsidRDefault="00F231E8" w:rsidP="00F231E8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F231E8">
              <w:rPr>
                <w:rFonts w:asciiTheme="minorHAnsi" w:hAnsiTheme="minorHAnsi" w:cstheme="minorHAnsi"/>
                <w:sz w:val="24"/>
              </w:rPr>
              <w:t>Experience of equine show and event organisation</w:t>
            </w:r>
          </w:p>
          <w:p w:rsidR="00F231E8" w:rsidRPr="00F231E8" w:rsidRDefault="00F231E8" w:rsidP="00F231E8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F231E8">
              <w:rPr>
                <w:rFonts w:asciiTheme="minorHAnsi" w:hAnsiTheme="minorHAnsi" w:cstheme="minorHAnsi"/>
                <w:sz w:val="24"/>
              </w:rPr>
              <w:t>Experience in the voluntary sector</w:t>
            </w:r>
          </w:p>
          <w:p w:rsidR="00F231E8" w:rsidRPr="00F231E8" w:rsidRDefault="00F231E8" w:rsidP="00F231E8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F231E8">
              <w:rPr>
                <w:rFonts w:asciiTheme="minorHAnsi" w:hAnsiTheme="minorHAnsi" w:cstheme="minorHAnsi"/>
                <w:sz w:val="24"/>
              </w:rPr>
              <w:t>Experience in fundraising</w:t>
            </w:r>
          </w:p>
          <w:p w:rsidR="002917B2" w:rsidRPr="00032D91" w:rsidRDefault="00F231E8" w:rsidP="00F231E8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F231E8">
              <w:rPr>
                <w:rFonts w:asciiTheme="minorHAnsi" w:hAnsiTheme="minorHAnsi" w:cstheme="minorHAnsi"/>
                <w:sz w:val="24"/>
              </w:rPr>
              <w:t>Experience in event organisation</w:t>
            </w:r>
            <w:r w:rsidRPr="00032D91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2917B2" w:rsidRPr="00032D91" w:rsidTr="00032D91"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2" w:rsidRPr="00032D91" w:rsidRDefault="002917B2" w:rsidP="00032D91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032D91">
              <w:rPr>
                <w:rFonts w:asciiTheme="minorHAnsi" w:hAnsiTheme="minorHAnsi" w:cstheme="minorHAnsi"/>
                <w:b/>
                <w:sz w:val="24"/>
              </w:rPr>
              <w:t>Personal Qualities</w:t>
            </w:r>
          </w:p>
          <w:p w:rsidR="00F231E8" w:rsidRPr="00F231E8" w:rsidRDefault="00F231E8" w:rsidP="00F231E8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F231E8">
              <w:rPr>
                <w:rFonts w:asciiTheme="minorHAnsi" w:hAnsiTheme="minorHAnsi" w:cstheme="minorHAnsi"/>
                <w:sz w:val="24"/>
              </w:rPr>
              <w:t xml:space="preserve">Good attendance record </w:t>
            </w:r>
          </w:p>
          <w:p w:rsidR="00B34D18" w:rsidRDefault="00F231E8" w:rsidP="00F231E8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F231E8">
              <w:rPr>
                <w:rFonts w:asciiTheme="minorHAnsi" w:hAnsiTheme="minorHAnsi" w:cstheme="minorHAnsi"/>
                <w:sz w:val="24"/>
              </w:rPr>
              <w:t xml:space="preserve">Accuracy and attention to detail </w:t>
            </w:r>
          </w:p>
          <w:p w:rsidR="00F231E8" w:rsidRPr="00F231E8" w:rsidRDefault="00F231E8" w:rsidP="00F231E8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F231E8">
              <w:rPr>
                <w:rFonts w:asciiTheme="minorHAnsi" w:hAnsiTheme="minorHAnsi" w:cstheme="minorHAnsi"/>
                <w:sz w:val="24"/>
              </w:rPr>
              <w:t>Dependability and reliability</w:t>
            </w:r>
          </w:p>
          <w:p w:rsidR="00F231E8" w:rsidRPr="00F231E8" w:rsidRDefault="00F231E8" w:rsidP="00F231E8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F231E8">
              <w:rPr>
                <w:rFonts w:asciiTheme="minorHAnsi" w:hAnsiTheme="minorHAnsi" w:cstheme="minorHAnsi"/>
                <w:sz w:val="24"/>
              </w:rPr>
              <w:t>Ability to accept responsibility</w:t>
            </w:r>
          </w:p>
          <w:p w:rsidR="00F231E8" w:rsidRPr="00F231E8" w:rsidRDefault="00F231E8" w:rsidP="00F231E8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F231E8">
              <w:rPr>
                <w:rFonts w:asciiTheme="minorHAnsi" w:hAnsiTheme="minorHAnsi" w:cstheme="minorHAnsi"/>
                <w:sz w:val="24"/>
              </w:rPr>
              <w:t>Positive, proactive and enthusiastic</w:t>
            </w:r>
          </w:p>
          <w:p w:rsidR="00F231E8" w:rsidRPr="00F231E8" w:rsidRDefault="00F231E8" w:rsidP="00F231E8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F231E8">
              <w:rPr>
                <w:rFonts w:asciiTheme="minorHAnsi" w:hAnsiTheme="minorHAnsi" w:cstheme="minorHAnsi"/>
                <w:sz w:val="24"/>
              </w:rPr>
              <w:t>Emotional stability</w:t>
            </w:r>
          </w:p>
          <w:p w:rsidR="00F231E8" w:rsidRPr="00F231E8" w:rsidRDefault="00F231E8" w:rsidP="00F231E8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F231E8">
              <w:rPr>
                <w:rFonts w:asciiTheme="minorHAnsi" w:hAnsiTheme="minorHAnsi" w:cstheme="minorHAnsi"/>
                <w:sz w:val="24"/>
              </w:rPr>
              <w:t>Patience</w:t>
            </w:r>
          </w:p>
          <w:p w:rsidR="00F231E8" w:rsidRPr="00F231E8" w:rsidRDefault="00F231E8" w:rsidP="00F231E8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F231E8">
              <w:rPr>
                <w:rFonts w:asciiTheme="minorHAnsi" w:hAnsiTheme="minorHAnsi" w:cstheme="minorHAnsi"/>
                <w:sz w:val="24"/>
              </w:rPr>
              <w:t>Ability to relate to people from a wide range of backgrounds</w:t>
            </w:r>
          </w:p>
          <w:p w:rsidR="00F231E8" w:rsidRPr="00F231E8" w:rsidRDefault="00F231E8" w:rsidP="00F231E8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F231E8">
              <w:rPr>
                <w:rFonts w:asciiTheme="minorHAnsi" w:hAnsiTheme="minorHAnsi" w:cstheme="minorHAnsi"/>
                <w:sz w:val="24"/>
              </w:rPr>
              <w:t>Adaptable and willing to learn and develop</w:t>
            </w:r>
          </w:p>
          <w:p w:rsidR="00F231E8" w:rsidRPr="00F231E8" w:rsidRDefault="00F231E8" w:rsidP="00F231E8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F231E8">
              <w:rPr>
                <w:rFonts w:asciiTheme="minorHAnsi" w:hAnsiTheme="minorHAnsi" w:cstheme="minorHAnsi"/>
                <w:sz w:val="24"/>
              </w:rPr>
              <w:t>Ability to work well as part of a team</w:t>
            </w:r>
          </w:p>
          <w:p w:rsidR="00F231E8" w:rsidRPr="00F231E8" w:rsidRDefault="00F231E8" w:rsidP="00F231E8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F231E8">
              <w:rPr>
                <w:rFonts w:asciiTheme="minorHAnsi" w:hAnsiTheme="minorHAnsi" w:cstheme="minorHAnsi"/>
                <w:sz w:val="24"/>
              </w:rPr>
              <w:lastRenderedPageBreak/>
              <w:t>Flexibility and resourcefulness</w:t>
            </w:r>
          </w:p>
          <w:p w:rsidR="00F231E8" w:rsidRDefault="00F231E8" w:rsidP="00F231E8">
            <w:pPr>
              <w:spacing w:after="0"/>
            </w:pPr>
            <w:r w:rsidRPr="00F231E8">
              <w:rPr>
                <w:rFonts w:asciiTheme="minorHAnsi" w:hAnsiTheme="minorHAnsi" w:cstheme="minorHAnsi"/>
                <w:sz w:val="24"/>
              </w:rPr>
              <w:t>Appreciation of the need for confidentiality</w:t>
            </w:r>
          </w:p>
          <w:p w:rsidR="002917B2" w:rsidRPr="00032D91" w:rsidRDefault="002917B2" w:rsidP="00032D9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2" w:rsidRPr="00F231E8" w:rsidRDefault="002917B2" w:rsidP="00F231E8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F231E8">
              <w:rPr>
                <w:rFonts w:asciiTheme="minorHAnsi" w:hAnsiTheme="minorHAnsi" w:cstheme="minorHAnsi"/>
                <w:b/>
                <w:sz w:val="24"/>
              </w:rPr>
              <w:lastRenderedPageBreak/>
              <w:t>Personal Qualities</w:t>
            </w:r>
          </w:p>
          <w:p w:rsidR="002917B2" w:rsidRPr="00032D91" w:rsidRDefault="00F231E8" w:rsidP="00F231E8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F231E8">
              <w:rPr>
                <w:rFonts w:asciiTheme="minorHAnsi" w:hAnsiTheme="minorHAnsi" w:cstheme="minorHAnsi"/>
                <w:sz w:val="24"/>
              </w:rPr>
              <w:t>Committed to making a difference</w:t>
            </w:r>
          </w:p>
        </w:tc>
      </w:tr>
      <w:tr w:rsidR="002917B2" w:rsidRPr="00032D91" w:rsidTr="00032D91"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2" w:rsidRPr="00032D91" w:rsidRDefault="002917B2" w:rsidP="00032D91">
            <w:pPr>
              <w:spacing w:after="0"/>
              <w:rPr>
                <w:rFonts w:asciiTheme="minorHAnsi" w:hAnsiTheme="minorHAnsi" w:cstheme="minorHAnsi"/>
                <w:b/>
                <w:sz w:val="24"/>
              </w:rPr>
            </w:pPr>
            <w:r w:rsidRPr="00032D91">
              <w:rPr>
                <w:rFonts w:asciiTheme="minorHAnsi" w:hAnsiTheme="minorHAnsi" w:cstheme="minorHAnsi"/>
                <w:b/>
                <w:sz w:val="24"/>
              </w:rPr>
              <w:lastRenderedPageBreak/>
              <w:t>Circumstances</w:t>
            </w:r>
          </w:p>
          <w:p w:rsidR="00F231E8" w:rsidRPr="00F231E8" w:rsidRDefault="00F231E8" w:rsidP="00F231E8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F231E8">
              <w:rPr>
                <w:rFonts w:asciiTheme="minorHAnsi" w:hAnsiTheme="minorHAnsi" w:cstheme="minorHAnsi"/>
                <w:sz w:val="24"/>
              </w:rPr>
              <w:t>Evening and weekend working will be required at times</w:t>
            </w:r>
          </w:p>
          <w:p w:rsidR="00F231E8" w:rsidRPr="00F231E8" w:rsidRDefault="00F231E8" w:rsidP="00F231E8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F231E8">
              <w:rPr>
                <w:rFonts w:asciiTheme="minorHAnsi" w:hAnsiTheme="minorHAnsi" w:cstheme="minorHAnsi"/>
                <w:sz w:val="24"/>
              </w:rPr>
              <w:t>Car owner</w:t>
            </w:r>
          </w:p>
          <w:p w:rsidR="002917B2" w:rsidRPr="00032D91" w:rsidRDefault="002917B2" w:rsidP="00032D9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2917B2" w:rsidRPr="00032D91" w:rsidRDefault="002917B2" w:rsidP="00032D9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2" w:rsidRPr="00032D91" w:rsidRDefault="002917B2" w:rsidP="00032D9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AF5CAF" w:rsidRPr="00A13117" w:rsidRDefault="00AF5CAF" w:rsidP="009924B2">
      <w:pPr>
        <w:spacing w:after="0" w:line="360" w:lineRule="auto"/>
        <w:jc w:val="both"/>
      </w:pPr>
    </w:p>
    <w:sectPr w:rsidR="00AF5CAF" w:rsidRPr="00A13117" w:rsidSect="00BD76CD">
      <w:headerReference w:type="default" r:id="rId10"/>
      <w:footerReference w:type="default" r:id="rId11"/>
      <w:headerReference w:type="first" r:id="rId12"/>
      <w:footerReference w:type="first" r:id="rId13"/>
      <w:type w:val="oddPage"/>
      <w:pgSz w:w="11906" w:h="16838" w:code="9"/>
      <w:pgMar w:top="2527" w:right="1700" w:bottom="1843" w:left="1134" w:header="0" w:footer="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CC6" w:rsidRDefault="008F0CC6">
      <w:pPr>
        <w:spacing w:after="0"/>
      </w:pPr>
      <w:r>
        <w:separator/>
      </w:r>
    </w:p>
  </w:endnote>
  <w:endnote w:type="continuationSeparator" w:id="0">
    <w:p w:rsidR="008F0CC6" w:rsidRDefault="008F0CC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217" w:rsidRDefault="00CC61E0">
    <w:pPr>
      <w:pStyle w:val="Footer"/>
      <w:spacing w:after="0"/>
      <w:rPr>
        <w:rFonts w:cs="Arial"/>
        <w:sz w:val="16"/>
      </w:rPr>
    </w:pPr>
    <w:r w:rsidRPr="00CC61E0">
      <w:rPr>
        <w:rFonts w:cs="Arial"/>
        <w:noProof/>
        <w:sz w:val="16"/>
        <w:lang w:val="en-US"/>
      </w:rPr>
      <w:pict>
        <v:line id="_x0000_s2058" style="position:absolute;z-index:251656192;mso-position-vertical-relative:page" from="-29.65pt,773.1pt" to="509.8pt,773.1pt" strokecolor="#060" strokeweight="3pt">
          <w10:wrap anchory="page"/>
          <w10:anchorlock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217" w:rsidRPr="00334095" w:rsidRDefault="007B0217" w:rsidP="00D11420">
    <w:pPr>
      <w:pStyle w:val="Footer"/>
      <w:spacing w:after="40"/>
      <w:ind w:right="-426"/>
      <w:jc w:val="center"/>
      <w:rPr>
        <w:rFonts w:cs="Arial"/>
        <w:sz w:val="15"/>
        <w:szCs w:val="15"/>
      </w:rPr>
    </w:pPr>
    <w:r w:rsidRPr="00334095">
      <w:rPr>
        <w:rFonts w:cs="Arial"/>
        <w:sz w:val="15"/>
        <w:szCs w:val="15"/>
      </w:rPr>
      <w:t xml:space="preserve">Registered in England No.03340120 - Registered Office: The Unicorn Centre, </w:t>
    </w:r>
    <w:proofErr w:type="spellStart"/>
    <w:r w:rsidRPr="00334095">
      <w:rPr>
        <w:rFonts w:cs="Arial"/>
        <w:sz w:val="15"/>
        <w:szCs w:val="15"/>
      </w:rPr>
      <w:t>Stainton</w:t>
    </w:r>
    <w:proofErr w:type="spellEnd"/>
    <w:r w:rsidRPr="00334095">
      <w:rPr>
        <w:rFonts w:cs="Arial"/>
        <w:sz w:val="15"/>
        <w:szCs w:val="15"/>
      </w:rPr>
      <w:t xml:space="preserve"> Way, </w:t>
    </w:r>
    <w:proofErr w:type="spellStart"/>
    <w:r w:rsidRPr="00334095">
      <w:rPr>
        <w:rFonts w:cs="Arial"/>
        <w:sz w:val="15"/>
        <w:szCs w:val="15"/>
      </w:rPr>
      <w:t>Hemlington</w:t>
    </w:r>
    <w:proofErr w:type="spellEnd"/>
    <w:r w:rsidRPr="00334095">
      <w:rPr>
        <w:rFonts w:cs="Arial"/>
        <w:sz w:val="15"/>
        <w:szCs w:val="15"/>
      </w:rPr>
      <w:t>, Middlesbrough, TS8 9LX</w:t>
    </w:r>
  </w:p>
  <w:p w:rsidR="007B0217" w:rsidRDefault="007B0217" w:rsidP="00D11420">
    <w:pPr>
      <w:pStyle w:val="Footer"/>
      <w:spacing w:after="40"/>
      <w:ind w:right="-426"/>
      <w:jc w:val="center"/>
      <w:rPr>
        <w:rFonts w:cs="Arial"/>
        <w:sz w:val="15"/>
        <w:szCs w:val="15"/>
      </w:rPr>
    </w:pPr>
    <w:r w:rsidRPr="00334095">
      <w:rPr>
        <w:rFonts w:cs="Arial"/>
        <w:sz w:val="15"/>
        <w:szCs w:val="15"/>
      </w:rPr>
      <w:t xml:space="preserve">Registered Charity No.1062577    Email: enquiries@rdaunicorncentre.co.uk    Web: </w:t>
    </w:r>
    <w:hyperlink r:id="rId1" w:history="1">
      <w:r w:rsidRPr="00DC6FC4">
        <w:rPr>
          <w:rStyle w:val="Hyperlink"/>
          <w:rFonts w:cs="Arial"/>
          <w:sz w:val="15"/>
          <w:szCs w:val="15"/>
        </w:rPr>
        <w:t>www.rdaunicorncentre.co.uk</w:t>
      </w:r>
    </w:hyperlink>
  </w:p>
  <w:p w:rsidR="007B0217" w:rsidRPr="00334095" w:rsidRDefault="00407F8C" w:rsidP="00D11420">
    <w:pPr>
      <w:pStyle w:val="Footer"/>
      <w:spacing w:after="40"/>
      <w:ind w:right="-426"/>
      <w:jc w:val="center"/>
      <w:rPr>
        <w:rFonts w:cs="Arial"/>
        <w:sz w:val="15"/>
        <w:szCs w:val="15"/>
      </w:rPr>
    </w:pPr>
    <w:r>
      <w:rPr>
        <w:rFonts w:cs="Arial"/>
        <w:noProof/>
        <w:sz w:val="15"/>
        <w:szCs w:val="15"/>
        <w:lang w:eastAsia="en-GB"/>
      </w:rPr>
      <w:drawing>
        <wp:inline distT="0" distB="0" distL="0" distR="0">
          <wp:extent cx="152400" cy="152400"/>
          <wp:effectExtent l="19050" t="0" r="0" b="0"/>
          <wp:docPr id="1" name="Picture 2" descr="asset_f_logo_l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et_f_logo_lg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B0217">
      <w:rPr>
        <w:rFonts w:cs="Arial"/>
        <w:sz w:val="15"/>
        <w:szCs w:val="15"/>
      </w:rPr>
      <w:t xml:space="preserve"> </w:t>
    </w:r>
    <w:proofErr w:type="spellStart"/>
    <w:r w:rsidR="007B0217">
      <w:rPr>
        <w:rFonts w:cs="Arial"/>
        <w:sz w:val="15"/>
        <w:szCs w:val="15"/>
      </w:rPr>
      <w:t>RDAUnicornCentre</w:t>
    </w:r>
    <w:proofErr w:type="spellEnd"/>
    <w:r w:rsidR="007B0217">
      <w:rPr>
        <w:rFonts w:cs="Arial"/>
        <w:sz w:val="15"/>
        <w:szCs w:val="15"/>
      </w:rPr>
      <w:t xml:space="preserve">   </w:t>
    </w:r>
    <w:r>
      <w:rPr>
        <w:rFonts w:cs="Arial"/>
        <w:noProof/>
        <w:sz w:val="15"/>
        <w:szCs w:val="15"/>
        <w:lang w:eastAsia="en-GB"/>
      </w:rPr>
      <w:drawing>
        <wp:inline distT="0" distB="0" distL="0" distR="0">
          <wp:extent cx="152400" cy="152400"/>
          <wp:effectExtent l="19050" t="0" r="0" b="0"/>
          <wp:docPr id="2" name="Picture 3" descr="twitter-bird-blue-on-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witter-bird-blue-on-white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B0217">
      <w:rPr>
        <w:rFonts w:cs="Arial"/>
        <w:sz w:val="15"/>
        <w:szCs w:val="15"/>
      </w:rPr>
      <w:t>@</w:t>
    </w:r>
    <w:proofErr w:type="spellStart"/>
    <w:r w:rsidR="007B0217">
      <w:rPr>
        <w:rFonts w:cs="Arial"/>
        <w:sz w:val="15"/>
        <w:szCs w:val="15"/>
      </w:rPr>
      <w:t>UnicornRDA</w:t>
    </w:r>
    <w:proofErr w:type="spellEnd"/>
  </w:p>
  <w:p w:rsidR="007B0217" w:rsidRPr="00334095" w:rsidRDefault="007B0217" w:rsidP="00334095">
    <w:pPr>
      <w:pStyle w:val="Footer"/>
      <w:spacing w:after="40"/>
      <w:ind w:right="-426"/>
      <w:jc w:val="center"/>
      <w:rPr>
        <w:rFonts w:cs="Arial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CC6" w:rsidRDefault="008F0CC6">
      <w:pPr>
        <w:spacing w:after="0"/>
      </w:pPr>
      <w:r>
        <w:separator/>
      </w:r>
    </w:p>
  </w:footnote>
  <w:footnote w:type="continuationSeparator" w:id="0">
    <w:p w:rsidR="008F0CC6" w:rsidRDefault="008F0CC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217" w:rsidRDefault="007B0217">
    <w:pPr>
      <w:pStyle w:val="Header"/>
      <w:rPr>
        <w:rFonts w:cs="Arial"/>
        <w:b/>
        <w:bCs/>
      </w:rPr>
    </w:pPr>
  </w:p>
  <w:p w:rsidR="007B0217" w:rsidRDefault="007B0217">
    <w:pPr>
      <w:pStyle w:val="Header"/>
      <w:rPr>
        <w:rFonts w:cs="Arial"/>
        <w:b/>
        <w:bCs/>
      </w:rPr>
    </w:pPr>
  </w:p>
  <w:p w:rsidR="007B0217" w:rsidRDefault="007B0217">
    <w:pPr>
      <w:pStyle w:val="Header"/>
      <w:rPr>
        <w:rFonts w:cs="Arial"/>
        <w:b/>
        <w:bCs/>
      </w:rPr>
    </w:pPr>
  </w:p>
  <w:p w:rsidR="007B0217" w:rsidRDefault="007B0217">
    <w:pPr>
      <w:pStyle w:val="Style2"/>
      <w:rPr>
        <w:b/>
        <w:bCs/>
      </w:rPr>
    </w:pPr>
    <w:r>
      <w:rPr>
        <w:b/>
        <w:bCs/>
      </w:rPr>
      <w:t xml:space="preserve">Unicorn Centre </w:t>
    </w:r>
  </w:p>
  <w:p w:rsidR="007B0217" w:rsidRDefault="00CC61E0">
    <w:pPr>
      <w:pStyle w:val="Header"/>
      <w:rPr>
        <w:rFonts w:cs="Arial"/>
        <w:b/>
        <w:bCs/>
      </w:rPr>
    </w:pPr>
    <w:r w:rsidRPr="00CC61E0">
      <w:pict>
        <v:line id="_x0000_s2057" style="position:absolute;z-index:251655168" from="-29.9pt,8.15pt" to="514.6pt,8.15pt" strokecolor="#060" strokeweight="3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217" w:rsidRDefault="00407F8C">
    <w:pPr>
      <w:pStyle w:val="Header"/>
    </w:pPr>
    <w:r>
      <w:rPr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-82550</wp:posOffset>
          </wp:positionH>
          <wp:positionV relativeFrom="paragraph">
            <wp:posOffset>368300</wp:posOffset>
          </wp:positionV>
          <wp:extent cx="2337435" cy="888365"/>
          <wp:effectExtent l="19050" t="0" r="5715" b="0"/>
          <wp:wrapTight wrapText="bothSides">
            <wp:wrapPolygon edited="0">
              <wp:start x="-176" y="0"/>
              <wp:lineTo x="-176" y="21307"/>
              <wp:lineTo x="21653" y="21307"/>
              <wp:lineTo x="21653" y="0"/>
              <wp:lineTo x="-176" y="0"/>
            </wp:wrapPolygon>
          </wp:wrapTight>
          <wp:docPr id="45" name="Picture 95" descr="UC logo 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 descr="UC logo 200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888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61E0" w:rsidRPr="00CC61E0">
      <w:rPr>
        <w:rFonts w:cs="Arial"/>
        <w:sz w:val="16"/>
      </w:rPr>
      <w:pict>
        <v:line id="_x0000_s2089" style="position:absolute;z-index:251659264;mso-position-horizontal-relative:text;mso-position-vertical-relative:page" from="-27.25pt,750.75pt" to="512.2pt,750.75pt" strokecolor="#060" strokeweight="3pt">
          <w10:wrap anchory="page"/>
          <w10:anchorlock/>
        </v:line>
      </w:pict>
    </w:r>
    <w:r w:rsidR="00CC61E0" w:rsidRPr="00CC61E0">
      <w:pict>
        <v:line id="_x0000_s2079" style="position:absolute;z-index:251658240;mso-position-horizontal-relative:text;mso-position-vertical-relative:page" from="-33.4pt,126pt" to="511.1pt,126pt" strokecolor="#060" strokeweight="3pt">
          <w10:wrap anchory="page"/>
          <w10:anchorlock/>
        </v:line>
      </w:pict>
    </w:r>
    <w:r w:rsidR="00CC61E0" w:rsidRPr="00CC61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220.15pt;margin-top:49.25pt;width:266.75pt;height:48.65pt;z-index:251657216;mso-position-horizontal-relative:text;mso-position-vertical-relative:page" filled="f" stroked="f">
          <v:textbox style="mso-next-textbox:#_x0000_s2078" inset="0,0,0,0">
            <w:txbxContent>
              <w:p w:rsidR="007B0217" w:rsidRDefault="007B0217">
                <w:pPr>
                  <w:pStyle w:val="Heading5"/>
                  <w:spacing w:after="60"/>
                  <w:rPr>
                    <w:i w:val="0"/>
                    <w:iCs w:val="0"/>
                    <w:sz w:val="28"/>
                  </w:rPr>
                </w:pPr>
                <w:r>
                  <w:rPr>
                    <w:i w:val="0"/>
                    <w:iCs w:val="0"/>
                    <w:sz w:val="28"/>
                  </w:rPr>
                  <w:t>The RDA Centre in Cleveland Ltd</w:t>
                </w:r>
              </w:p>
              <w:p w:rsidR="007B0217" w:rsidRDefault="007B0217">
                <w:pPr>
                  <w:pStyle w:val="Heading5"/>
                  <w:spacing w:after="120"/>
                  <w:rPr>
                    <w:b w:val="0"/>
                    <w:bCs w:val="0"/>
                    <w:i w:val="0"/>
                    <w:iCs w:val="0"/>
                  </w:rPr>
                </w:pPr>
                <w:r>
                  <w:rPr>
                    <w:b w:val="0"/>
                    <w:bCs w:val="0"/>
                    <w:i w:val="0"/>
                    <w:iCs w:val="0"/>
                  </w:rPr>
                  <w:t>A member group of the Riding for the Disabled Association</w:t>
                </w:r>
              </w:p>
              <w:p w:rsidR="007B0217" w:rsidRDefault="007B0217">
                <w:pPr>
                  <w:pStyle w:val="Heading4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T</w:t>
                </w:r>
                <w:r w:rsidR="00AF5CAF">
                  <w:rPr>
                    <w:rFonts w:cs="Times New Roman"/>
                  </w:rPr>
                  <w:t>el: 01642 576222</w:t>
                </w:r>
              </w:p>
            </w:txbxContent>
          </v:textbox>
          <w10:wrap type="square" anchory="page"/>
          <w10:anchorlock/>
        </v:shape>
      </w:pict>
    </w:r>
  </w:p>
  <w:p w:rsidR="007B0217" w:rsidRDefault="007B0217"/>
  <w:p w:rsidR="007B0217" w:rsidRDefault="007B0217"/>
  <w:p w:rsidR="007B0217" w:rsidRDefault="007B0217"/>
  <w:p w:rsidR="007B0217" w:rsidRPr="00BD76CD" w:rsidRDefault="007B0217">
    <w:pPr>
      <w:rPr>
        <w:sz w:val="20"/>
        <w:szCs w:val="20"/>
      </w:rPr>
    </w:pPr>
  </w:p>
  <w:p w:rsidR="007B0217" w:rsidRPr="00BD76CD" w:rsidRDefault="007B0217">
    <w:pPr>
      <w:rPr>
        <w:sz w:val="20"/>
        <w:szCs w:val="20"/>
      </w:rPr>
    </w:pPr>
    <w:r w:rsidRPr="00BD76CD">
      <w:rPr>
        <w:sz w:val="20"/>
        <w:szCs w:val="20"/>
      </w:rPr>
      <w:t>Patron: Nicola Wilson, Team GB Olympic Medallist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A6C1A"/>
    <w:multiLevelType w:val="hybridMultilevel"/>
    <w:tmpl w:val="D4349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1506">
      <o:colormru v:ext="edit" colors="#06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6ED5"/>
    <w:rsid w:val="000036DD"/>
    <w:rsid w:val="00005EF2"/>
    <w:rsid w:val="00032D91"/>
    <w:rsid w:val="000361A9"/>
    <w:rsid w:val="00095366"/>
    <w:rsid w:val="000B1873"/>
    <w:rsid w:val="000F22C8"/>
    <w:rsid w:val="00125321"/>
    <w:rsid w:val="00145233"/>
    <w:rsid w:val="001B3514"/>
    <w:rsid w:val="001C2A9E"/>
    <w:rsid w:val="001C761A"/>
    <w:rsid w:val="001D645E"/>
    <w:rsid w:val="001F0C93"/>
    <w:rsid w:val="002215E9"/>
    <w:rsid w:val="00266DD1"/>
    <w:rsid w:val="00266FF9"/>
    <w:rsid w:val="00287452"/>
    <w:rsid w:val="002917B2"/>
    <w:rsid w:val="002D5B63"/>
    <w:rsid w:val="0030518A"/>
    <w:rsid w:val="00326731"/>
    <w:rsid w:val="00331858"/>
    <w:rsid w:val="00334095"/>
    <w:rsid w:val="0038135A"/>
    <w:rsid w:val="00394BA6"/>
    <w:rsid w:val="003B2F07"/>
    <w:rsid w:val="003D3FD9"/>
    <w:rsid w:val="0040370A"/>
    <w:rsid w:val="00407F8C"/>
    <w:rsid w:val="00437143"/>
    <w:rsid w:val="00445EF4"/>
    <w:rsid w:val="00497915"/>
    <w:rsid w:val="004A0117"/>
    <w:rsid w:val="004A0DF2"/>
    <w:rsid w:val="004C0409"/>
    <w:rsid w:val="004C564A"/>
    <w:rsid w:val="004D6C41"/>
    <w:rsid w:val="004E6F03"/>
    <w:rsid w:val="004F06B8"/>
    <w:rsid w:val="004F0ECF"/>
    <w:rsid w:val="00524EC2"/>
    <w:rsid w:val="00545B88"/>
    <w:rsid w:val="00545F95"/>
    <w:rsid w:val="00546575"/>
    <w:rsid w:val="005B0302"/>
    <w:rsid w:val="005B20CB"/>
    <w:rsid w:val="005C22F1"/>
    <w:rsid w:val="005D75B0"/>
    <w:rsid w:val="00606871"/>
    <w:rsid w:val="006112A9"/>
    <w:rsid w:val="00621197"/>
    <w:rsid w:val="0063148A"/>
    <w:rsid w:val="0063180F"/>
    <w:rsid w:val="00631FD3"/>
    <w:rsid w:val="00641A88"/>
    <w:rsid w:val="00645712"/>
    <w:rsid w:val="0065239B"/>
    <w:rsid w:val="00692514"/>
    <w:rsid w:val="00692971"/>
    <w:rsid w:val="006B0DB7"/>
    <w:rsid w:val="006B6ED5"/>
    <w:rsid w:val="006C6B00"/>
    <w:rsid w:val="006D0D9B"/>
    <w:rsid w:val="007266DE"/>
    <w:rsid w:val="007273A2"/>
    <w:rsid w:val="007835F7"/>
    <w:rsid w:val="00785664"/>
    <w:rsid w:val="007B0217"/>
    <w:rsid w:val="007B7BAC"/>
    <w:rsid w:val="007D1457"/>
    <w:rsid w:val="007E4C10"/>
    <w:rsid w:val="00806252"/>
    <w:rsid w:val="00855F87"/>
    <w:rsid w:val="008864C6"/>
    <w:rsid w:val="008A2809"/>
    <w:rsid w:val="008C7D56"/>
    <w:rsid w:val="008D51E2"/>
    <w:rsid w:val="008F0CC6"/>
    <w:rsid w:val="0091545B"/>
    <w:rsid w:val="009229EE"/>
    <w:rsid w:val="009832F0"/>
    <w:rsid w:val="00987775"/>
    <w:rsid w:val="009924B2"/>
    <w:rsid w:val="009A217D"/>
    <w:rsid w:val="009B288D"/>
    <w:rsid w:val="009B7460"/>
    <w:rsid w:val="009D10CC"/>
    <w:rsid w:val="009D1914"/>
    <w:rsid w:val="009D2F65"/>
    <w:rsid w:val="009F65C5"/>
    <w:rsid w:val="00A05C5E"/>
    <w:rsid w:val="00A12444"/>
    <w:rsid w:val="00A13117"/>
    <w:rsid w:val="00A17761"/>
    <w:rsid w:val="00A255C2"/>
    <w:rsid w:val="00A8498D"/>
    <w:rsid w:val="00A86C07"/>
    <w:rsid w:val="00AC3689"/>
    <w:rsid w:val="00AD1729"/>
    <w:rsid w:val="00AF5CAF"/>
    <w:rsid w:val="00AF71EB"/>
    <w:rsid w:val="00B34D18"/>
    <w:rsid w:val="00B82590"/>
    <w:rsid w:val="00BC7E85"/>
    <w:rsid w:val="00BD76CD"/>
    <w:rsid w:val="00C637E2"/>
    <w:rsid w:val="00C64D4F"/>
    <w:rsid w:val="00CB0B96"/>
    <w:rsid w:val="00CC0445"/>
    <w:rsid w:val="00CC545B"/>
    <w:rsid w:val="00CC61E0"/>
    <w:rsid w:val="00CE2986"/>
    <w:rsid w:val="00D11420"/>
    <w:rsid w:val="00D26EB0"/>
    <w:rsid w:val="00DB76B4"/>
    <w:rsid w:val="00DC03D4"/>
    <w:rsid w:val="00DC62C9"/>
    <w:rsid w:val="00DD330F"/>
    <w:rsid w:val="00E87946"/>
    <w:rsid w:val="00EA0999"/>
    <w:rsid w:val="00EE1A78"/>
    <w:rsid w:val="00EF3B63"/>
    <w:rsid w:val="00EF5FE2"/>
    <w:rsid w:val="00F0749C"/>
    <w:rsid w:val="00F12096"/>
    <w:rsid w:val="00F231E8"/>
    <w:rsid w:val="00F46ADC"/>
    <w:rsid w:val="00F55CF1"/>
    <w:rsid w:val="00F83079"/>
    <w:rsid w:val="00FB5861"/>
    <w:rsid w:val="00FE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ru v:ext="edit" colors="#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88D"/>
    <w:pPr>
      <w:spacing w:after="18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D51E2"/>
    <w:pPr>
      <w:keepNext/>
      <w:outlineLvl w:val="0"/>
    </w:pPr>
    <w:rPr>
      <w:i/>
      <w:iCs/>
      <w:sz w:val="180"/>
    </w:rPr>
  </w:style>
  <w:style w:type="paragraph" w:styleId="Heading2">
    <w:name w:val="heading 2"/>
    <w:basedOn w:val="Normal"/>
    <w:next w:val="Normal"/>
    <w:qFormat/>
    <w:rsid w:val="008D51E2"/>
    <w:pPr>
      <w:keepNext/>
      <w:spacing w:line="440" w:lineRule="exact"/>
      <w:outlineLvl w:val="1"/>
    </w:pPr>
    <w:rPr>
      <w:i/>
      <w:iCs/>
      <w:sz w:val="60"/>
    </w:rPr>
  </w:style>
  <w:style w:type="paragraph" w:styleId="Heading3">
    <w:name w:val="heading 3"/>
    <w:basedOn w:val="Normal"/>
    <w:next w:val="Normal"/>
    <w:qFormat/>
    <w:rsid w:val="008D51E2"/>
    <w:pPr>
      <w:keepNext/>
      <w:outlineLvl w:val="2"/>
    </w:pPr>
    <w:rPr>
      <w:rFonts w:ascii="Times New Roman" w:hAnsi="Times New Roman"/>
      <w:i/>
      <w:iCs/>
      <w:sz w:val="66"/>
    </w:rPr>
  </w:style>
  <w:style w:type="paragraph" w:styleId="Heading4">
    <w:name w:val="heading 4"/>
    <w:basedOn w:val="Normal"/>
    <w:next w:val="Normal"/>
    <w:qFormat/>
    <w:rsid w:val="008D51E2"/>
    <w:pPr>
      <w:keepNext/>
      <w:jc w:val="center"/>
      <w:outlineLvl w:val="3"/>
    </w:pPr>
    <w:rPr>
      <w:rFonts w:cs="Arial"/>
      <w:b/>
      <w:bCs/>
      <w:sz w:val="18"/>
    </w:rPr>
  </w:style>
  <w:style w:type="paragraph" w:styleId="Heading5">
    <w:name w:val="heading 5"/>
    <w:basedOn w:val="Normal"/>
    <w:next w:val="Normal"/>
    <w:qFormat/>
    <w:rsid w:val="008D51E2"/>
    <w:pPr>
      <w:keepNext/>
      <w:jc w:val="center"/>
      <w:outlineLvl w:val="4"/>
    </w:pPr>
    <w:rPr>
      <w:rFonts w:cs="Arial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D51E2"/>
    <w:pPr>
      <w:tabs>
        <w:tab w:val="center" w:pos="4153"/>
        <w:tab w:val="right" w:pos="8306"/>
      </w:tabs>
    </w:pPr>
    <w:rPr>
      <w:noProof/>
      <w:sz w:val="20"/>
      <w:lang w:val="en-US"/>
    </w:rPr>
  </w:style>
  <w:style w:type="paragraph" w:styleId="Footer">
    <w:name w:val="footer"/>
    <w:basedOn w:val="Normal"/>
    <w:semiHidden/>
    <w:rsid w:val="008D51E2"/>
    <w:pPr>
      <w:tabs>
        <w:tab w:val="center" w:pos="4153"/>
        <w:tab w:val="right" w:pos="8306"/>
      </w:tabs>
    </w:pPr>
  </w:style>
  <w:style w:type="character" w:styleId="Hyperlink">
    <w:name w:val="Hyperlink"/>
    <w:semiHidden/>
    <w:rsid w:val="008D51E2"/>
    <w:rPr>
      <w:color w:val="0000FF"/>
      <w:u w:val="single"/>
    </w:rPr>
  </w:style>
  <w:style w:type="paragraph" w:customStyle="1" w:styleId="Style1">
    <w:name w:val="Style1"/>
    <w:basedOn w:val="Normal"/>
    <w:rsid w:val="008D51E2"/>
    <w:pPr>
      <w:spacing w:after="60"/>
    </w:pPr>
  </w:style>
  <w:style w:type="paragraph" w:customStyle="1" w:styleId="Style2">
    <w:name w:val="Style2"/>
    <w:basedOn w:val="Style1"/>
    <w:rsid w:val="008D51E2"/>
    <w:rPr>
      <w:rFonts w:ascii="Times New Roman" w:hAnsi="Times New Roman"/>
      <w:i/>
      <w:sz w:val="28"/>
    </w:rPr>
  </w:style>
  <w:style w:type="paragraph" w:styleId="PlainText">
    <w:name w:val="Plain Text"/>
    <w:basedOn w:val="Normal"/>
    <w:link w:val="PlainTextChar"/>
    <w:semiHidden/>
    <w:unhideWhenUsed/>
    <w:rsid w:val="009B288D"/>
    <w:pPr>
      <w:spacing w:after="0"/>
    </w:pPr>
    <w:rPr>
      <w:rFonts w:ascii="Courier New" w:hAnsi="Courier New"/>
      <w:sz w:val="20"/>
      <w:szCs w:val="20"/>
      <w:lang w:eastAsia="en-GB"/>
    </w:rPr>
  </w:style>
  <w:style w:type="character" w:customStyle="1" w:styleId="PlainTextChar">
    <w:name w:val="Plain Text Char"/>
    <w:link w:val="PlainText"/>
    <w:semiHidden/>
    <w:rsid w:val="009B288D"/>
    <w:rPr>
      <w:rFonts w:ascii="Courier New" w:hAnsi="Courier New"/>
    </w:rPr>
  </w:style>
  <w:style w:type="paragraph" w:styleId="Subtitle">
    <w:name w:val="Subtitle"/>
    <w:basedOn w:val="Normal"/>
    <w:link w:val="SubtitleChar"/>
    <w:qFormat/>
    <w:rsid w:val="00F12096"/>
    <w:pPr>
      <w:spacing w:after="0"/>
    </w:pPr>
    <w:rPr>
      <w:rFonts w:ascii="Times New Roman" w:hAnsi="Times New Roman"/>
      <w:b/>
      <w:bCs/>
      <w:sz w:val="24"/>
      <w:u w:val="single"/>
    </w:rPr>
  </w:style>
  <w:style w:type="character" w:customStyle="1" w:styleId="SubtitleChar">
    <w:name w:val="Subtitle Char"/>
    <w:link w:val="Subtitle"/>
    <w:rsid w:val="00F12096"/>
    <w:rPr>
      <w:b/>
      <w:bCs/>
      <w:sz w:val="24"/>
      <w:szCs w:val="24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D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B0DB7"/>
    <w:rPr>
      <w:rFonts w:ascii="Segoe UI" w:hAnsi="Segoe UI" w:cs="Segoe UI"/>
      <w:sz w:val="18"/>
      <w:szCs w:val="18"/>
      <w:lang w:eastAsia="en-US"/>
    </w:rPr>
  </w:style>
  <w:style w:type="paragraph" w:customStyle="1" w:styleId="Style">
    <w:name w:val="Style"/>
    <w:rsid w:val="003D3FD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www.rdaunicorncentre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g\Documents\Julie\Unicorn%20PR\PR%20201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027F97B1AED4099D7349765E736F9" ma:contentTypeVersion="7" ma:contentTypeDescription="Create a new document." ma:contentTypeScope="" ma:versionID="60c199fd3937bb76ad30f89dfc5f3459">
  <xsd:schema xmlns:xsd="http://www.w3.org/2001/XMLSchema" xmlns:xs="http://www.w3.org/2001/XMLSchema" xmlns:p="http://schemas.microsoft.com/office/2006/metadata/properties" xmlns:ns2="ecbb3d74-044d-4943-807f-265cce454e12" xmlns:ns3="81bf1578-9a8b-486b-836e-e2b858bf2d50" targetNamespace="http://schemas.microsoft.com/office/2006/metadata/properties" ma:root="true" ma:fieldsID="49a24ce2dac24ee8a781164617e420fd" ns2:_="" ns3:_="">
    <xsd:import namespace="ecbb3d74-044d-4943-807f-265cce454e12"/>
    <xsd:import namespace="81bf1578-9a8b-486b-836e-e2b858bf2d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b3d74-044d-4943-807f-265cce454e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f1578-9a8b-486b-836e-e2b858bf2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C58D12-38D2-4C28-A925-A3802114B91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3098FF4-41D4-41BB-AE68-A85B4971F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bb3d74-044d-4943-807f-265cce454e12"/>
    <ds:schemaRef ds:uri="81bf1578-9a8b-486b-836e-e2b858bf2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FDE0E3-75D4-495F-9D78-03589C7CDA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 2011 template</Template>
  <TotalTime>7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Unicorn Centre LH Template</vt:lpstr>
    </vt:vector>
  </TitlesOfParts>
  <Company/>
  <LinksUpToDate>false</LinksUpToDate>
  <CharactersWithSpaces>1668</CharactersWithSpaces>
  <SharedDoc>false</SharedDoc>
  <HLinks>
    <vt:vector size="12" baseType="variant">
      <vt:variant>
        <vt:i4>2228294</vt:i4>
      </vt:variant>
      <vt:variant>
        <vt:i4>0</vt:i4>
      </vt:variant>
      <vt:variant>
        <vt:i4>0</vt:i4>
      </vt:variant>
      <vt:variant>
        <vt:i4>5</vt:i4>
      </vt:variant>
      <vt:variant>
        <vt:lpwstr>mailto:enquiries@rdaunicorncentre.co.uk</vt:lpwstr>
      </vt:variant>
      <vt:variant>
        <vt:lpwstr/>
      </vt:variant>
      <vt:variant>
        <vt:i4>2293883</vt:i4>
      </vt:variant>
      <vt:variant>
        <vt:i4>0</vt:i4>
      </vt:variant>
      <vt:variant>
        <vt:i4>0</vt:i4>
      </vt:variant>
      <vt:variant>
        <vt:i4>5</vt:i4>
      </vt:variant>
      <vt:variant>
        <vt:lpwstr>http://www.rdaunicorncentre.co.uk/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Unicorn Centre LH Template</dc:title>
  <dc:creator>Doug</dc:creator>
  <cp:lastModifiedBy>Doug</cp:lastModifiedBy>
  <cp:revision>5</cp:revision>
  <cp:lastPrinted>2019-08-12T13:48:00Z</cp:lastPrinted>
  <dcterms:created xsi:type="dcterms:W3CDTF">2021-12-01T16:42:00Z</dcterms:created>
  <dcterms:modified xsi:type="dcterms:W3CDTF">2021-12-06T19:39:00Z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0x0101003BB027F97B1AED4099D7349765E736F9</vt:lpwstr>
  </property>
</Properties>
</file>